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A5B" w:rsidRPr="00AF2913" w:rsidRDefault="00045A5B">
      <w:pPr>
        <w:rPr>
          <w:rFonts w:ascii="Arial" w:hAnsi="Arial" w:cs="Arial"/>
        </w:rPr>
      </w:pPr>
      <w:r w:rsidRPr="00AF2913">
        <w:rPr>
          <w:rFonts w:ascii="Arial" w:hAnsi="Arial" w:cs="Arial"/>
          <w:sz w:val="32"/>
        </w:rPr>
        <w:t>Sammelantrag auf Ehrung</w:t>
      </w:r>
    </w:p>
    <w:p w:rsidR="00045A5B" w:rsidRPr="00AF2913" w:rsidRDefault="00045A5B">
      <w:pPr>
        <w:pStyle w:val="Kopfzeile"/>
        <w:rPr>
          <w:rFonts w:ascii="Arial" w:hAnsi="Arial" w:cs="Arial"/>
        </w:rPr>
      </w:pPr>
    </w:p>
    <w:p w:rsidR="00045A5B" w:rsidRPr="00AF2913" w:rsidRDefault="00045A5B">
      <w:pPr>
        <w:pStyle w:val="Kopfzeile"/>
        <w:rPr>
          <w:rFonts w:ascii="Arial" w:hAnsi="Arial" w:cs="Arial"/>
        </w:rPr>
      </w:pPr>
    </w:p>
    <w:p w:rsidR="00045A5B" w:rsidRPr="00AF2913" w:rsidRDefault="00045A5B">
      <w:pPr>
        <w:pStyle w:val="Kopfzeile"/>
        <w:rPr>
          <w:rFonts w:ascii="Arial" w:hAnsi="Arial" w:cs="Arial"/>
        </w:rPr>
      </w:pPr>
    </w:p>
    <w:p w:rsidR="00045A5B" w:rsidRPr="00AF2913" w:rsidRDefault="00045A5B">
      <w:pPr>
        <w:pStyle w:val="Kopfzeile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180"/>
      </w:tblGrid>
      <w:tr w:rsidR="00045A5B" w:rsidRPr="00AF2913">
        <w:tblPrEx>
          <w:tblCellMar>
            <w:top w:w="0" w:type="dxa"/>
            <w:bottom w:w="0" w:type="dxa"/>
          </w:tblCellMar>
        </w:tblPrEx>
        <w:tc>
          <w:tcPr>
            <w:tcW w:w="5882" w:type="dxa"/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  <w:r w:rsidRPr="00AF2913">
              <w:rPr>
                <w:rFonts w:ascii="Arial" w:hAnsi="Arial" w:cs="Arial"/>
              </w:rPr>
              <w:t>DLRG-Landesverband Rheinland-Pfalz e.V.</w:t>
            </w:r>
            <w:r w:rsidRPr="00AF2913">
              <w:rPr>
                <w:rFonts w:ascii="Arial" w:hAnsi="Arial" w:cs="Arial"/>
              </w:rPr>
              <w:tab/>
            </w:r>
          </w:p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  <w:r w:rsidRPr="00AF2913">
              <w:rPr>
                <w:rFonts w:ascii="Arial" w:hAnsi="Arial" w:cs="Arial"/>
              </w:rPr>
              <w:t>Landesgeschäftsstelle</w:t>
            </w:r>
          </w:p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  <w:r w:rsidRPr="00AF2913">
              <w:rPr>
                <w:rFonts w:ascii="Arial" w:hAnsi="Arial" w:cs="Arial"/>
              </w:rPr>
              <w:t>Bergstrasse 18</w:t>
            </w:r>
          </w:p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  <w:r w:rsidRPr="00AF2913">
              <w:rPr>
                <w:rFonts w:ascii="Arial" w:hAnsi="Arial" w:cs="Arial"/>
              </w:rPr>
              <w:t>56332 Lehmen</w:t>
            </w:r>
          </w:p>
        </w:tc>
        <w:tc>
          <w:tcPr>
            <w:tcW w:w="4180" w:type="dxa"/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  <w:r w:rsidRPr="00AF2913">
              <w:rPr>
                <w:rFonts w:ascii="Arial" w:hAnsi="Arial" w:cs="Arial"/>
              </w:rPr>
              <w:t xml:space="preserve">Bitte beachten Sie, </w:t>
            </w:r>
          </w:p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  <w:r w:rsidRPr="00AF2913">
              <w:rPr>
                <w:rFonts w:ascii="Arial" w:hAnsi="Arial" w:cs="Arial"/>
              </w:rPr>
              <w:t>dass Ehrungsanträge von DLRG-Gruppen nur über den jeweiligen Bezirk an den Landesverband ei</w:t>
            </w:r>
            <w:r w:rsidRPr="00AF2913">
              <w:rPr>
                <w:rFonts w:ascii="Arial" w:hAnsi="Arial" w:cs="Arial"/>
              </w:rPr>
              <w:t>n</w:t>
            </w:r>
            <w:r w:rsidRPr="00AF2913">
              <w:rPr>
                <w:rFonts w:ascii="Arial" w:hAnsi="Arial" w:cs="Arial"/>
              </w:rPr>
              <w:t>gereicht werden kö</w:t>
            </w:r>
            <w:r w:rsidRPr="00AF2913">
              <w:rPr>
                <w:rFonts w:ascii="Arial" w:hAnsi="Arial" w:cs="Arial"/>
              </w:rPr>
              <w:t>n</w:t>
            </w:r>
            <w:r w:rsidRPr="00AF2913">
              <w:rPr>
                <w:rFonts w:ascii="Arial" w:hAnsi="Arial" w:cs="Arial"/>
              </w:rPr>
              <w:t>nen.</w:t>
            </w:r>
          </w:p>
        </w:tc>
      </w:tr>
    </w:tbl>
    <w:p w:rsidR="00045A5B" w:rsidRPr="00AF2913" w:rsidRDefault="00045A5B">
      <w:pPr>
        <w:pStyle w:val="Kopfzeile"/>
        <w:rPr>
          <w:rFonts w:ascii="Arial" w:hAnsi="Arial" w:cs="Arial"/>
        </w:rPr>
      </w:pPr>
    </w:p>
    <w:p w:rsidR="00045A5B" w:rsidRPr="00AF2913" w:rsidRDefault="00045A5B">
      <w:pPr>
        <w:pStyle w:val="Kopfzeile"/>
        <w:rPr>
          <w:rFonts w:ascii="Arial" w:hAnsi="Arial" w:cs="Arial"/>
        </w:rPr>
      </w:pPr>
    </w:p>
    <w:p w:rsidR="00045A5B" w:rsidRPr="00AF2913" w:rsidRDefault="00045A5B">
      <w:pPr>
        <w:pStyle w:val="Kopfzeile"/>
        <w:rPr>
          <w:rFonts w:ascii="Arial" w:hAnsi="Arial" w:cs="Arial"/>
        </w:rPr>
      </w:pPr>
    </w:p>
    <w:p w:rsidR="00045A5B" w:rsidRPr="00AF2913" w:rsidRDefault="00045A5B">
      <w:pPr>
        <w:pStyle w:val="Kopfzeile"/>
        <w:rPr>
          <w:rFonts w:ascii="Arial" w:hAnsi="Arial" w:cs="Arial"/>
        </w:rPr>
      </w:pPr>
    </w:p>
    <w:p w:rsidR="00045A5B" w:rsidRPr="00AF2913" w:rsidRDefault="00045A5B">
      <w:pPr>
        <w:pStyle w:val="Falz"/>
        <w:rPr>
          <w:rFonts w:ascii="Arial" w:hAnsi="Arial" w:cs="Arial"/>
        </w:rPr>
      </w:pPr>
      <w:r w:rsidRPr="00AF2913">
        <w:rPr>
          <w:rFonts w:ascii="Arial" w:hAnsi="Arial" w:cs="Arial"/>
        </w:rPr>
        <w:t>_</w:t>
      </w:r>
    </w:p>
    <w:p w:rsidR="00045A5B" w:rsidRPr="00AF2913" w:rsidRDefault="00045A5B">
      <w:pPr>
        <w:pStyle w:val="Kopfzeile"/>
        <w:rPr>
          <w:rFonts w:ascii="Arial" w:hAnsi="Arial" w:cs="Arial"/>
        </w:rPr>
      </w:pPr>
      <w:r w:rsidRPr="00AF2913">
        <w:rPr>
          <w:rFonts w:ascii="Arial" w:hAnsi="Arial" w:cs="Arial"/>
          <w:b/>
        </w:rPr>
        <w:t>Sammelantrag auf Ehrung für ...................jährige Mitgliedschaft in der DLRG</w:t>
      </w:r>
    </w:p>
    <w:p w:rsidR="00045A5B" w:rsidRPr="00AF2913" w:rsidRDefault="00045A5B">
      <w:pPr>
        <w:pStyle w:val="Kopfzeile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7"/>
        <w:gridCol w:w="1677"/>
        <w:gridCol w:w="6708"/>
      </w:tblGrid>
      <w:tr w:rsidR="00045A5B" w:rsidRPr="00AF2913">
        <w:tblPrEx>
          <w:tblCellMar>
            <w:top w:w="0" w:type="dxa"/>
            <w:bottom w:w="0" w:type="dxa"/>
          </w:tblCellMar>
        </w:tblPrEx>
        <w:tc>
          <w:tcPr>
            <w:tcW w:w="3354" w:type="dxa"/>
            <w:gridSpan w:val="2"/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  <w:r w:rsidRPr="00AF2913">
              <w:rPr>
                <w:rFonts w:ascii="Arial" w:hAnsi="Arial" w:cs="Arial"/>
              </w:rPr>
              <w:t>Einreichende Ortsgruppe:</w:t>
            </w:r>
          </w:p>
        </w:tc>
        <w:tc>
          <w:tcPr>
            <w:tcW w:w="6708" w:type="dxa"/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</w:tr>
      <w:tr w:rsidR="00045A5B" w:rsidRPr="00AF2913">
        <w:tblPrEx>
          <w:tblCellMar>
            <w:top w:w="0" w:type="dxa"/>
            <w:bottom w:w="0" w:type="dxa"/>
          </w:tblCellMar>
        </w:tblPrEx>
        <w:tc>
          <w:tcPr>
            <w:tcW w:w="1677" w:type="dxa"/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1677" w:type="dxa"/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6708" w:type="dxa"/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</w:tr>
      <w:tr w:rsidR="00045A5B" w:rsidRPr="00AF2913">
        <w:tblPrEx>
          <w:tblCellMar>
            <w:top w:w="0" w:type="dxa"/>
            <w:bottom w:w="0" w:type="dxa"/>
          </w:tblCellMar>
        </w:tblPrEx>
        <w:tc>
          <w:tcPr>
            <w:tcW w:w="1677" w:type="dxa"/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  <w:r w:rsidRPr="00AF2913">
              <w:rPr>
                <w:rFonts w:ascii="Arial" w:hAnsi="Arial" w:cs="Arial"/>
              </w:rPr>
              <w:t>Bezirk:</w:t>
            </w:r>
          </w:p>
        </w:tc>
        <w:tc>
          <w:tcPr>
            <w:tcW w:w="1677" w:type="dxa"/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6708" w:type="dxa"/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</w:tr>
    </w:tbl>
    <w:p w:rsidR="00045A5B" w:rsidRPr="00AF2913" w:rsidRDefault="00045A5B">
      <w:pPr>
        <w:pStyle w:val="Kopfzeile"/>
        <w:rPr>
          <w:rFonts w:ascii="Arial" w:hAnsi="Arial" w:cs="Arial"/>
        </w:rPr>
      </w:pPr>
    </w:p>
    <w:p w:rsidR="00045A5B" w:rsidRPr="00AF2913" w:rsidRDefault="00045A5B">
      <w:pPr>
        <w:pStyle w:val="Kopfzeile"/>
        <w:rPr>
          <w:rFonts w:ascii="Arial" w:hAnsi="Arial" w:cs="Arial"/>
        </w:rPr>
      </w:pPr>
      <w:r w:rsidRPr="00AF2913">
        <w:rPr>
          <w:rFonts w:ascii="Arial" w:hAnsi="Arial" w:cs="Arial"/>
        </w:rPr>
        <w:t>Für die auf der Rückseite aufgeführten Mitglieder b</w:t>
      </w:r>
      <w:r w:rsidR="0005715E" w:rsidRPr="00AF2913">
        <w:rPr>
          <w:rFonts w:ascii="Arial" w:hAnsi="Arial" w:cs="Arial"/>
        </w:rPr>
        <w:t xml:space="preserve">eantragen wir die Ehrung </w:t>
      </w:r>
      <w:r w:rsidR="0005715E" w:rsidRPr="00AF2913">
        <w:rPr>
          <w:rFonts w:ascii="Arial" w:hAnsi="Arial" w:cs="Arial"/>
        </w:rPr>
        <w:br/>
        <w:t xml:space="preserve">für ..... </w:t>
      </w:r>
      <w:r w:rsidRPr="00AF2913">
        <w:rPr>
          <w:rFonts w:ascii="Arial" w:hAnsi="Arial" w:cs="Arial"/>
        </w:rPr>
        <w:t>jährige ununterbrochene Mitgliedschaft in der DLRG.</w:t>
      </w:r>
    </w:p>
    <w:p w:rsidR="00045A5B" w:rsidRPr="00AF2913" w:rsidRDefault="00045A5B">
      <w:pPr>
        <w:pStyle w:val="Kopfzeile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410"/>
        <w:gridCol w:w="3613"/>
      </w:tblGrid>
      <w:tr w:rsidR="00045A5B" w:rsidRPr="00AF2913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045A5B" w:rsidRPr="00AF2913" w:rsidRDefault="00045A5B">
            <w:pPr>
              <w:pStyle w:val="Kopfzeile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 w:rsidRPr="00AF2913">
              <w:rPr>
                <w:rFonts w:ascii="Arial" w:hAnsi="Arial" w:cs="Arial"/>
              </w:rPr>
              <w:t>Die Ehrung soll voraussichtlich am</w:t>
            </w:r>
          </w:p>
        </w:tc>
        <w:tc>
          <w:tcPr>
            <w:tcW w:w="2410" w:type="dxa"/>
          </w:tcPr>
          <w:p w:rsidR="00045A5B" w:rsidRPr="00AF2913" w:rsidRDefault="00045A5B">
            <w:pPr>
              <w:pStyle w:val="Kopfzeile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  <w:tc>
          <w:tcPr>
            <w:tcW w:w="3613" w:type="dxa"/>
          </w:tcPr>
          <w:p w:rsidR="00045A5B" w:rsidRPr="00AF2913" w:rsidRDefault="00045A5B">
            <w:pPr>
              <w:pStyle w:val="Kopfzeile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 w:rsidRPr="00AF2913">
              <w:rPr>
                <w:rFonts w:ascii="Arial" w:hAnsi="Arial" w:cs="Arial"/>
              </w:rPr>
              <w:t>erfolgen.</w:t>
            </w:r>
          </w:p>
        </w:tc>
      </w:tr>
    </w:tbl>
    <w:p w:rsidR="00045A5B" w:rsidRPr="00AF2913" w:rsidRDefault="00045A5B">
      <w:pPr>
        <w:pStyle w:val="Kopfzeile"/>
        <w:rPr>
          <w:rFonts w:ascii="Arial" w:hAnsi="Arial" w:cs="Arial"/>
        </w:rPr>
      </w:pPr>
    </w:p>
    <w:p w:rsidR="00045A5B" w:rsidRPr="00AF2913" w:rsidRDefault="00045A5B">
      <w:pPr>
        <w:pStyle w:val="Kopfzeile"/>
        <w:rPr>
          <w:rFonts w:ascii="Arial" w:hAnsi="Arial" w:cs="Arial"/>
        </w:rPr>
      </w:pPr>
      <w:r w:rsidRPr="00AF2913">
        <w:rPr>
          <w:rFonts w:ascii="Arial" w:hAnsi="Arial" w:cs="Arial"/>
        </w:rPr>
        <w:t>Die Angaben sind richtig und stimmen mit den Eintragungen in unserer Mitgliedskartei übe</w:t>
      </w:r>
      <w:r w:rsidRPr="00AF2913">
        <w:rPr>
          <w:rFonts w:ascii="Arial" w:hAnsi="Arial" w:cs="Arial"/>
        </w:rPr>
        <w:t>r</w:t>
      </w:r>
      <w:r w:rsidRPr="00AF2913">
        <w:rPr>
          <w:rFonts w:ascii="Arial" w:hAnsi="Arial" w:cs="Arial"/>
        </w:rPr>
        <w:t>ein.</w:t>
      </w:r>
    </w:p>
    <w:p w:rsidR="00045A5B" w:rsidRPr="00AF2913" w:rsidRDefault="00045A5B">
      <w:pPr>
        <w:pStyle w:val="Kopfzeile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2"/>
        <w:gridCol w:w="1118"/>
        <w:gridCol w:w="4472"/>
      </w:tblGrid>
      <w:tr w:rsidR="00045A5B" w:rsidRPr="00AF2913">
        <w:tblPrEx>
          <w:tblCellMar>
            <w:top w:w="0" w:type="dxa"/>
            <w:bottom w:w="0" w:type="dxa"/>
          </w:tblCellMar>
        </w:tblPrEx>
        <w:tc>
          <w:tcPr>
            <w:tcW w:w="4472" w:type="dxa"/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1118" w:type="dxa"/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4472" w:type="dxa"/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</w:tr>
      <w:tr w:rsidR="00045A5B" w:rsidRPr="00AF2913">
        <w:tblPrEx>
          <w:tblCellMar>
            <w:top w:w="0" w:type="dxa"/>
            <w:bottom w:w="0" w:type="dxa"/>
          </w:tblCellMar>
        </w:tblPrEx>
        <w:tc>
          <w:tcPr>
            <w:tcW w:w="4472" w:type="dxa"/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  <w:r w:rsidRPr="00AF2913">
              <w:rPr>
                <w:rFonts w:ascii="Arial" w:hAnsi="Arial" w:cs="Arial"/>
              </w:rPr>
              <w:t>Ort/Datum</w:t>
            </w:r>
          </w:p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1118" w:type="dxa"/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4472" w:type="dxa"/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  <w:r w:rsidRPr="00AF2913">
              <w:rPr>
                <w:rFonts w:ascii="Arial" w:hAnsi="Arial" w:cs="Arial"/>
              </w:rPr>
              <w:t>Vorsitzende(r) der Ortsgsruppe</w:t>
            </w:r>
          </w:p>
        </w:tc>
      </w:tr>
      <w:tr w:rsidR="00045A5B" w:rsidRPr="00AF2913">
        <w:tblPrEx>
          <w:tblCellMar>
            <w:top w:w="0" w:type="dxa"/>
            <w:bottom w:w="0" w:type="dxa"/>
          </w:tblCellMar>
        </w:tblPrEx>
        <w:tc>
          <w:tcPr>
            <w:tcW w:w="4472" w:type="dxa"/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1118" w:type="dxa"/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4472" w:type="dxa"/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</w:tr>
      <w:tr w:rsidR="00045A5B" w:rsidRPr="00AF2913">
        <w:tblPrEx>
          <w:tblCellMar>
            <w:top w:w="0" w:type="dxa"/>
            <w:bottom w:w="0" w:type="dxa"/>
          </w:tblCellMar>
        </w:tblPrEx>
        <w:tc>
          <w:tcPr>
            <w:tcW w:w="4472" w:type="dxa"/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  <w:r w:rsidRPr="00AF2913">
              <w:rPr>
                <w:rFonts w:ascii="Arial" w:hAnsi="Arial" w:cs="Arial"/>
              </w:rPr>
              <w:t>Ort/Datum</w:t>
            </w:r>
          </w:p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1118" w:type="dxa"/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4472" w:type="dxa"/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  <w:r w:rsidRPr="00AF2913">
              <w:rPr>
                <w:rFonts w:ascii="Arial" w:hAnsi="Arial" w:cs="Arial"/>
              </w:rPr>
              <w:t>Bezirksleiter(in)</w:t>
            </w:r>
          </w:p>
        </w:tc>
      </w:tr>
      <w:tr w:rsidR="00045A5B" w:rsidRPr="00AF2913">
        <w:tblPrEx>
          <w:tblCellMar>
            <w:top w:w="0" w:type="dxa"/>
            <w:bottom w:w="0" w:type="dxa"/>
          </w:tblCellMar>
        </w:tblPrEx>
        <w:tc>
          <w:tcPr>
            <w:tcW w:w="4472" w:type="dxa"/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1118" w:type="dxa"/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4472" w:type="dxa"/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</w:tr>
      <w:tr w:rsidR="00045A5B" w:rsidRPr="00AF2913">
        <w:tblPrEx>
          <w:tblCellMar>
            <w:top w:w="0" w:type="dxa"/>
            <w:bottom w:w="0" w:type="dxa"/>
          </w:tblCellMar>
        </w:tblPrEx>
        <w:tc>
          <w:tcPr>
            <w:tcW w:w="4472" w:type="dxa"/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  <w:r w:rsidRPr="00AF2913">
              <w:rPr>
                <w:rFonts w:ascii="Arial" w:hAnsi="Arial" w:cs="Arial"/>
              </w:rPr>
              <w:t>Ort/Datum</w:t>
            </w:r>
          </w:p>
        </w:tc>
        <w:tc>
          <w:tcPr>
            <w:tcW w:w="1118" w:type="dxa"/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4472" w:type="dxa"/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  <w:r w:rsidRPr="00AF2913">
              <w:rPr>
                <w:rFonts w:ascii="Arial" w:hAnsi="Arial" w:cs="Arial"/>
              </w:rPr>
              <w:t>Landesverbandspärsident</w:t>
            </w:r>
          </w:p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</w:tr>
    </w:tbl>
    <w:p w:rsidR="00045A5B" w:rsidRPr="00AF2913" w:rsidRDefault="00045A5B">
      <w:pPr>
        <w:pStyle w:val="Kopfzeile"/>
        <w:rPr>
          <w:rFonts w:ascii="Arial" w:hAnsi="Arial" w:cs="Arial"/>
        </w:rPr>
      </w:pPr>
    </w:p>
    <w:p w:rsidR="00045A5B" w:rsidRPr="00AF2913" w:rsidRDefault="00045A5B">
      <w:pPr>
        <w:pStyle w:val="Kopfzeile"/>
        <w:rPr>
          <w:rFonts w:ascii="Arial" w:hAnsi="Arial" w:cs="Arial"/>
          <w:b/>
        </w:rPr>
      </w:pPr>
    </w:p>
    <w:p w:rsidR="00045A5B" w:rsidRPr="00AF2913" w:rsidRDefault="00045A5B">
      <w:pPr>
        <w:pStyle w:val="Kopfzeile"/>
        <w:rPr>
          <w:rFonts w:ascii="Arial" w:hAnsi="Arial" w:cs="Arial"/>
        </w:rPr>
      </w:pPr>
      <w:r w:rsidRPr="00AF2913">
        <w:rPr>
          <w:rFonts w:ascii="Arial" w:hAnsi="Arial" w:cs="Arial"/>
          <w:b/>
        </w:rPr>
        <w:t>Wird vom Landesverband ausgefüllt:</w:t>
      </w:r>
    </w:p>
    <w:p w:rsidR="00045A5B" w:rsidRPr="00AF2913" w:rsidRDefault="00045A5B">
      <w:pPr>
        <w:pStyle w:val="Kopfzeile"/>
        <w:rPr>
          <w:rFonts w:ascii="Arial" w:hAnsi="Arial" w:cs="Arial"/>
        </w:rPr>
      </w:pPr>
    </w:p>
    <w:p w:rsidR="00045A5B" w:rsidRPr="00AF2913" w:rsidRDefault="00045A5B">
      <w:pPr>
        <w:pStyle w:val="Kopfzeile"/>
        <w:rPr>
          <w:rFonts w:ascii="Arial" w:hAnsi="Arial" w:cs="Arial"/>
        </w:rPr>
      </w:pPr>
    </w:p>
    <w:p w:rsidR="00045A5B" w:rsidRPr="00AF2913" w:rsidRDefault="00045A5B">
      <w:pPr>
        <w:pStyle w:val="Kopfzeile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1707"/>
        <w:gridCol w:w="1118"/>
        <w:gridCol w:w="349"/>
        <w:gridCol w:w="529"/>
        <w:gridCol w:w="240"/>
        <w:gridCol w:w="2236"/>
        <w:gridCol w:w="698"/>
        <w:gridCol w:w="420"/>
        <w:gridCol w:w="109"/>
        <w:gridCol w:w="2116"/>
        <w:gridCol w:w="11"/>
      </w:tblGrid>
      <w:tr w:rsidR="00045A5B" w:rsidRPr="00AF2913">
        <w:tblPrEx>
          <w:tblCellMar>
            <w:top w:w="0" w:type="dxa"/>
            <w:bottom w:w="0" w:type="dxa"/>
          </w:tblCellMar>
        </w:tblPrEx>
        <w:tc>
          <w:tcPr>
            <w:tcW w:w="2236" w:type="dxa"/>
            <w:gridSpan w:val="2"/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  <w:r w:rsidRPr="00AF2913">
              <w:rPr>
                <w:rFonts w:ascii="Arial" w:hAnsi="Arial" w:cs="Arial"/>
              </w:rPr>
              <w:t>1. LV-Präsidium</w:t>
            </w:r>
          </w:p>
        </w:tc>
        <w:tc>
          <w:tcPr>
            <w:tcW w:w="1118" w:type="dxa"/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1118" w:type="dxa"/>
            <w:gridSpan w:val="3"/>
          </w:tcPr>
          <w:p w:rsidR="00045A5B" w:rsidRPr="00AF2913" w:rsidRDefault="00045A5B">
            <w:pPr>
              <w:pStyle w:val="Kopfzeile"/>
              <w:jc w:val="right"/>
              <w:rPr>
                <w:rFonts w:ascii="Arial" w:hAnsi="Arial" w:cs="Arial"/>
              </w:rPr>
            </w:pPr>
            <w:r w:rsidRPr="00AF2913">
              <w:rPr>
                <w:rFonts w:ascii="Arial" w:hAnsi="Arial" w:cs="Arial"/>
              </w:rPr>
              <w:t>erl. am</w:t>
            </w:r>
          </w:p>
        </w:tc>
        <w:tc>
          <w:tcPr>
            <w:tcW w:w="2236" w:type="dxa"/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1118" w:type="dxa"/>
            <w:gridSpan w:val="2"/>
          </w:tcPr>
          <w:p w:rsidR="00045A5B" w:rsidRPr="00AF2913" w:rsidRDefault="00045A5B">
            <w:pPr>
              <w:pStyle w:val="Kopfzeile"/>
              <w:jc w:val="right"/>
              <w:rPr>
                <w:rFonts w:ascii="Arial" w:hAnsi="Arial" w:cs="Arial"/>
              </w:rPr>
            </w:pPr>
            <w:r w:rsidRPr="00AF2913">
              <w:rPr>
                <w:rFonts w:ascii="Arial" w:hAnsi="Arial" w:cs="Arial"/>
              </w:rPr>
              <w:t>durch:</w:t>
            </w:r>
          </w:p>
        </w:tc>
        <w:tc>
          <w:tcPr>
            <w:tcW w:w="2236" w:type="dxa"/>
            <w:gridSpan w:val="3"/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</w:tr>
      <w:tr w:rsidR="00045A5B" w:rsidRPr="00AF2913">
        <w:tblPrEx>
          <w:tblCellMar>
            <w:top w:w="0" w:type="dxa"/>
            <w:bottom w:w="0" w:type="dxa"/>
          </w:tblCellMar>
        </w:tblPrEx>
        <w:tc>
          <w:tcPr>
            <w:tcW w:w="2236" w:type="dxa"/>
            <w:gridSpan w:val="2"/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1118" w:type="dxa"/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1118" w:type="dxa"/>
            <w:gridSpan w:val="3"/>
          </w:tcPr>
          <w:p w:rsidR="00045A5B" w:rsidRPr="00AF2913" w:rsidRDefault="00045A5B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1118" w:type="dxa"/>
            <w:gridSpan w:val="2"/>
          </w:tcPr>
          <w:p w:rsidR="00045A5B" w:rsidRPr="00AF2913" w:rsidRDefault="00045A5B">
            <w:pPr>
              <w:pStyle w:val="Kopfzeile"/>
              <w:jc w:val="right"/>
              <w:rPr>
                <w:rFonts w:ascii="Arial" w:hAnsi="Arial" w:cs="Arial"/>
              </w:rPr>
            </w:pPr>
          </w:p>
        </w:tc>
        <w:tc>
          <w:tcPr>
            <w:tcW w:w="2236" w:type="dxa"/>
            <w:gridSpan w:val="3"/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</w:tr>
      <w:tr w:rsidR="00045A5B" w:rsidRPr="00AF2913">
        <w:tblPrEx>
          <w:tblCellMar>
            <w:top w:w="0" w:type="dxa"/>
            <w:bottom w:w="0" w:type="dxa"/>
          </w:tblCellMar>
        </w:tblPrEx>
        <w:tc>
          <w:tcPr>
            <w:tcW w:w="3354" w:type="dxa"/>
            <w:gridSpan w:val="3"/>
          </w:tcPr>
          <w:p w:rsidR="00045A5B" w:rsidRPr="00AF2913" w:rsidRDefault="00045A5B" w:rsidP="00AF2913">
            <w:pPr>
              <w:pStyle w:val="Kopfzeile"/>
              <w:rPr>
                <w:rFonts w:ascii="Arial" w:hAnsi="Arial" w:cs="Arial"/>
              </w:rPr>
            </w:pPr>
            <w:r w:rsidRPr="00AF2913">
              <w:rPr>
                <w:rFonts w:ascii="Arial" w:hAnsi="Arial" w:cs="Arial"/>
              </w:rPr>
              <w:t>2. LV-Geschäftsstelle</w:t>
            </w:r>
          </w:p>
        </w:tc>
        <w:tc>
          <w:tcPr>
            <w:tcW w:w="1118" w:type="dxa"/>
            <w:gridSpan w:val="3"/>
          </w:tcPr>
          <w:p w:rsidR="00045A5B" w:rsidRPr="00AF2913" w:rsidRDefault="00045A5B">
            <w:pPr>
              <w:pStyle w:val="Kopfzeile"/>
              <w:jc w:val="right"/>
              <w:rPr>
                <w:rFonts w:ascii="Arial" w:hAnsi="Arial" w:cs="Arial"/>
              </w:rPr>
            </w:pPr>
            <w:r w:rsidRPr="00AF2913">
              <w:rPr>
                <w:rFonts w:ascii="Arial" w:hAnsi="Arial" w:cs="Arial"/>
              </w:rPr>
              <w:t>erl. am</w:t>
            </w:r>
          </w:p>
        </w:tc>
        <w:tc>
          <w:tcPr>
            <w:tcW w:w="2236" w:type="dxa"/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1118" w:type="dxa"/>
            <w:gridSpan w:val="2"/>
          </w:tcPr>
          <w:p w:rsidR="00045A5B" w:rsidRPr="00AF2913" w:rsidRDefault="00045A5B">
            <w:pPr>
              <w:pStyle w:val="Kopfzeile"/>
              <w:jc w:val="right"/>
              <w:rPr>
                <w:rFonts w:ascii="Arial" w:hAnsi="Arial" w:cs="Arial"/>
              </w:rPr>
            </w:pPr>
            <w:r w:rsidRPr="00AF2913">
              <w:rPr>
                <w:rFonts w:ascii="Arial" w:hAnsi="Arial" w:cs="Arial"/>
              </w:rPr>
              <w:t>durch:</w:t>
            </w:r>
          </w:p>
        </w:tc>
        <w:tc>
          <w:tcPr>
            <w:tcW w:w="2236" w:type="dxa"/>
            <w:gridSpan w:val="3"/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</w:tr>
      <w:tr w:rsidR="00AF2913" w:rsidRPr="00AF2913">
        <w:tblPrEx>
          <w:tblCellMar>
            <w:top w:w="0" w:type="dxa"/>
            <w:bottom w:w="0" w:type="dxa"/>
          </w:tblCellMar>
        </w:tblPrEx>
        <w:tc>
          <w:tcPr>
            <w:tcW w:w="3354" w:type="dxa"/>
            <w:gridSpan w:val="3"/>
          </w:tcPr>
          <w:p w:rsidR="00AF2913" w:rsidRPr="00AF2913" w:rsidRDefault="00AF2913" w:rsidP="00AF2913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1118" w:type="dxa"/>
            <w:gridSpan w:val="3"/>
          </w:tcPr>
          <w:p w:rsidR="00AF2913" w:rsidRPr="00AF2913" w:rsidRDefault="00AF2913">
            <w:pPr>
              <w:pStyle w:val="Kopfzeile"/>
              <w:jc w:val="right"/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AF2913" w:rsidRPr="00AF2913" w:rsidRDefault="00AF2913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1118" w:type="dxa"/>
            <w:gridSpan w:val="2"/>
          </w:tcPr>
          <w:p w:rsidR="00AF2913" w:rsidRPr="00AF2913" w:rsidRDefault="00AF2913">
            <w:pPr>
              <w:pStyle w:val="Kopfzeile"/>
              <w:jc w:val="right"/>
              <w:rPr>
                <w:rFonts w:ascii="Arial" w:hAnsi="Arial" w:cs="Arial"/>
              </w:rPr>
            </w:pPr>
          </w:p>
        </w:tc>
        <w:tc>
          <w:tcPr>
            <w:tcW w:w="2236" w:type="dxa"/>
            <w:gridSpan w:val="3"/>
          </w:tcPr>
          <w:p w:rsidR="00AF2913" w:rsidRPr="00AF2913" w:rsidRDefault="00AF2913">
            <w:pPr>
              <w:pStyle w:val="Kopfzeile"/>
              <w:rPr>
                <w:rFonts w:ascii="Arial" w:hAnsi="Arial" w:cs="Arial"/>
              </w:rPr>
            </w:pPr>
          </w:p>
        </w:tc>
      </w:tr>
      <w:tr w:rsidR="00AF2913" w:rsidRPr="00AF2913">
        <w:tblPrEx>
          <w:tblCellMar>
            <w:top w:w="0" w:type="dxa"/>
            <w:bottom w:w="0" w:type="dxa"/>
          </w:tblCellMar>
        </w:tblPrEx>
        <w:tc>
          <w:tcPr>
            <w:tcW w:w="3354" w:type="dxa"/>
            <w:gridSpan w:val="3"/>
          </w:tcPr>
          <w:p w:rsidR="00AF2913" w:rsidRPr="00AF2913" w:rsidRDefault="00AF2913" w:rsidP="00AF2913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1118" w:type="dxa"/>
            <w:gridSpan w:val="3"/>
          </w:tcPr>
          <w:p w:rsidR="00AF2913" w:rsidRPr="00AF2913" w:rsidRDefault="00AF2913">
            <w:pPr>
              <w:pStyle w:val="Kopfzeile"/>
              <w:jc w:val="right"/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AF2913" w:rsidRPr="00AF2913" w:rsidRDefault="00AF2913">
            <w:pPr>
              <w:pStyle w:val="Kopfzeile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118" w:type="dxa"/>
            <w:gridSpan w:val="2"/>
          </w:tcPr>
          <w:p w:rsidR="00AF2913" w:rsidRPr="00AF2913" w:rsidRDefault="00AF2913">
            <w:pPr>
              <w:pStyle w:val="Kopfzeile"/>
              <w:jc w:val="right"/>
              <w:rPr>
                <w:rFonts w:ascii="Arial" w:hAnsi="Arial" w:cs="Arial"/>
              </w:rPr>
            </w:pPr>
          </w:p>
        </w:tc>
        <w:tc>
          <w:tcPr>
            <w:tcW w:w="2236" w:type="dxa"/>
            <w:gridSpan w:val="3"/>
          </w:tcPr>
          <w:p w:rsidR="00AF2913" w:rsidRPr="00AF2913" w:rsidRDefault="00AF2913">
            <w:pPr>
              <w:pStyle w:val="Kopfzeile"/>
              <w:rPr>
                <w:rFonts w:ascii="Arial" w:hAnsi="Arial" w:cs="Arial"/>
              </w:rPr>
            </w:pPr>
          </w:p>
        </w:tc>
      </w:tr>
      <w:tr w:rsidR="00045A5B" w:rsidRPr="00AF2913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913" w:rsidRDefault="00AF2913">
            <w:pPr>
              <w:pStyle w:val="Kopfzeile"/>
              <w:rPr>
                <w:rFonts w:ascii="Arial" w:hAnsi="Arial" w:cs="Arial"/>
                <w:b/>
              </w:rPr>
            </w:pPr>
          </w:p>
          <w:p w:rsidR="00AF2913" w:rsidRPr="00AF2913" w:rsidRDefault="00AF2913">
            <w:pPr>
              <w:pStyle w:val="Kopfzeile"/>
              <w:rPr>
                <w:rFonts w:ascii="Arial" w:hAnsi="Arial" w:cs="Arial"/>
                <w:b/>
              </w:rPr>
            </w:pP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  <w:b/>
              </w:rPr>
            </w:pPr>
            <w:r w:rsidRPr="00AF2913">
              <w:rPr>
                <w:rFonts w:ascii="Arial" w:hAnsi="Arial" w:cs="Arial"/>
                <w:b/>
              </w:rPr>
              <w:t>Vorname</w:t>
            </w:r>
          </w:p>
          <w:p w:rsidR="00045A5B" w:rsidRPr="00AF2913" w:rsidRDefault="00045A5B">
            <w:pPr>
              <w:pStyle w:val="Kopfzeile"/>
              <w:rPr>
                <w:rFonts w:ascii="Arial" w:hAnsi="Arial" w:cs="Arial"/>
                <w:b/>
              </w:rPr>
            </w:pPr>
            <w:r w:rsidRPr="00AF2913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  <w:b/>
              </w:rPr>
            </w:pPr>
          </w:p>
        </w:tc>
        <w:tc>
          <w:tcPr>
            <w:tcW w:w="317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  <w:b/>
              </w:rPr>
            </w:pPr>
            <w:r w:rsidRPr="00AF2913">
              <w:rPr>
                <w:rFonts w:ascii="Arial" w:hAnsi="Arial" w:cs="Arial"/>
                <w:b/>
              </w:rPr>
              <w:t>postalische</w:t>
            </w:r>
          </w:p>
          <w:p w:rsidR="00045A5B" w:rsidRPr="00AF2913" w:rsidRDefault="00045A5B">
            <w:pPr>
              <w:pStyle w:val="Kopfzeile"/>
              <w:rPr>
                <w:rFonts w:ascii="Arial" w:hAnsi="Arial" w:cs="Arial"/>
                <w:b/>
              </w:rPr>
            </w:pPr>
            <w:r w:rsidRPr="00AF2913">
              <w:rPr>
                <w:rFonts w:ascii="Arial" w:hAnsi="Arial" w:cs="Arial"/>
                <w:b/>
              </w:rPr>
              <w:t>Anschrift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  <w:b/>
              </w:rPr>
            </w:pPr>
          </w:p>
        </w:tc>
        <w:tc>
          <w:tcPr>
            <w:tcW w:w="2116" w:type="dxa"/>
            <w:tcBorders>
              <w:top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  <w:b/>
              </w:rPr>
            </w:pPr>
            <w:r w:rsidRPr="00AF2913">
              <w:rPr>
                <w:rFonts w:ascii="Arial" w:hAnsi="Arial" w:cs="Arial"/>
                <w:b/>
              </w:rPr>
              <w:t>Geburtsdatum</w:t>
            </w:r>
            <w:r w:rsidRPr="00AF2913">
              <w:rPr>
                <w:rFonts w:ascii="Arial" w:hAnsi="Arial" w:cs="Arial"/>
                <w:b/>
              </w:rPr>
              <w:br/>
              <w:t>Eintrittsdatum</w:t>
            </w:r>
          </w:p>
        </w:tc>
      </w:tr>
      <w:tr w:rsidR="00045A5B" w:rsidRPr="00AF2913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</w:tr>
      <w:tr w:rsidR="00045A5B" w:rsidRPr="00AF2913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rPr>
                <w:rFonts w:ascii="Arial" w:hAnsi="Arial" w:cs="Arial"/>
              </w:rPr>
            </w:pPr>
            <w:r w:rsidRPr="00AF2913">
              <w:rPr>
                <w:rFonts w:ascii="Arial" w:hAnsi="Arial" w:cs="Arial"/>
              </w:rPr>
              <w:t>1</w:t>
            </w:r>
          </w:p>
        </w:tc>
        <w:tc>
          <w:tcPr>
            <w:tcW w:w="3174" w:type="dxa"/>
            <w:gridSpan w:val="3"/>
            <w:tcBorders>
              <w:left w:val="nil"/>
              <w:right w:val="single" w:sz="4" w:space="0" w:color="auto"/>
            </w:tcBorders>
          </w:tcPr>
          <w:p w:rsidR="00045A5B" w:rsidRPr="00AF2913" w:rsidRDefault="00045A5B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left w:val="nil"/>
            </w:tcBorders>
          </w:tcPr>
          <w:p w:rsidR="00045A5B" w:rsidRPr="00AF2913" w:rsidRDefault="00045A5B">
            <w:pPr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right w:val="single" w:sz="4" w:space="0" w:color="auto"/>
            </w:tcBorders>
          </w:tcPr>
          <w:p w:rsidR="00045A5B" w:rsidRPr="00AF2913" w:rsidRDefault="00045A5B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2"/>
            <w:tcBorders>
              <w:left w:val="nil"/>
            </w:tcBorders>
          </w:tcPr>
          <w:p w:rsidR="00045A5B" w:rsidRPr="00AF2913" w:rsidRDefault="00045A5B">
            <w:pPr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045A5B" w:rsidRPr="00AF2913" w:rsidRDefault="00045A5B">
            <w:pPr>
              <w:rPr>
                <w:rFonts w:ascii="Arial" w:hAnsi="Arial" w:cs="Arial"/>
              </w:rPr>
            </w:pPr>
          </w:p>
        </w:tc>
      </w:tr>
      <w:tr w:rsidR="00045A5B" w:rsidRPr="00AF2913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left w:val="nil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left w:val="nil"/>
            </w:tcBorders>
          </w:tcPr>
          <w:p w:rsidR="00045A5B" w:rsidRPr="00AF2913" w:rsidRDefault="00045A5B">
            <w:pPr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2"/>
            <w:tcBorders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</w:tr>
      <w:tr w:rsidR="00045A5B" w:rsidRPr="00AF2913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left w:val="nil"/>
              <w:bottom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2"/>
            <w:tcBorders>
              <w:left w:val="nil"/>
              <w:bottom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bottom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</w:tr>
      <w:tr w:rsidR="00045A5B" w:rsidRPr="00AF2913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rPr>
                <w:rFonts w:ascii="Arial" w:hAnsi="Arial" w:cs="Arial"/>
              </w:rPr>
            </w:pPr>
            <w:r w:rsidRPr="00AF291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174" w:type="dxa"/>
            <w:gridSpan w:val="3"/>
            <w:tcBorders>
              <w:left w:val="nil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2"/>
            <w:tcBorders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</w:tr>
      <w:tr w:rsidR="00045A5B" w:rsidRPr="00AF2913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left w:val="nil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2"/>
            <w:tcBorders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</w:tr>
      <w:tr w:rsidR="00045A5B" w:rsidRPr="00AF2913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left w:val="nil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2"/>
            <w:tcBorders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</w:tr>
      <w:tr w:rsidR="00045A5B" w:rsidRPr="00AF2913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rPr>
                <w:rFonts w:ascii="Arial" w:hAnsi="Arial" w:cs="Arial"/>
              </w:rPr>
            </w:pPr>
            <w:r w:rsidRPr="00AF291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top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</w:tr>
      <w:tr w:rsidR="00045A5B" w:rsidRPr="00AF2913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left w:val="nil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2"/>
            <w:tcBorders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</w:tr>
      <w:tr w:rsidR="00045A5B" w:rsidRPr="00AF2913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left w:val="nil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2"/>
            <w:tcBorders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</w:tr>
      <w:tr w:rsidR="00045A5B" w:rsidRPr="00AF2913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rPr>
                <w:rFonts w:ascii="Arial" w:hAnsi="Arial" w:cs="Arial"/>
              </w:rPr>
            </w:pPr>
            <w:r w:rsidRPr="00AF291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top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</w:tr>
      <w:tr w:rsidR="00045A5B" w:rsidRPr="00AF2913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left w:val="nil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2"/>
            <w:tcBorders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</w:tr>
      <w:tr w:rsidR="00045A5B" w:rsidRPr="00AF2913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left w:val="nil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2"/>
            <w:tcBorders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</w:tr>
      <w:tr w:rsidR="00045A5B" w:rsidRPr="00AF2913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rPr>
                <w:rFonts w:ascii="Arial" w:hAnsi="Arial" w:cs="Arial"/>
              </w:rPr>
            </w:pPr>
            <w:r w:rsidRPr="00AF291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top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</w:tr>
      <w:tr w:rsidR="00045A5B" w:rsidRPr="00AF2913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left w:val="nil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2"/>
            <w:tcBorders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</w:tr>
      <w:tr w:rsidR="00045A5B" w:rsidRPr="00AF2913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left w:val="nil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2"/>
            <w:tcBorders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</w:tr>
      <w:tr w:rsidR="00045A5B" w:rsidRPr="00AF2913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rPr>
                <w:rFonts w:ascii="Arial" w:hAnsi="Arial" w:cs="Arial"/>
              </w:rPr>
            </w:pPr>
            <w:r w:rsidRPr="00AF291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top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</w:tr>
      <w:tr w:rsidR="00045A5B" w:rsidRPr="00AF2913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left w:val="nil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2"/>
            <w:tcBorders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</w:tr>
      <w:tr w:rsidR="00045A5B" w:rsidRPr="00AF2913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left w:val="nil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2"/>
            <w:tcBorders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</w:tr>
      <w:tr w:rsidR="00045A5B" w:rsidRPr="00AF2913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rPr>
                <w:rFonts w:ascii="Arial" w:hAnsi="Arial" w:cs="Arial"/>
              </w:rPr>
            </w:pPr>
            <w:r w:rsidRPr="00AF2913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top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</w:tr>
      <w:tr w:rsidR="00045A5B" w:rsidRPr="00AF2913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left w:val="nil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2"/>
            <w:tcBorders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</w:tr>
      <w:tr w:rsidR="00045A5B" w:rsidRPr="00AF2913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left w:val="nil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2"/>
            <w:tcBorders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</w:tr>
      <w:tr w:rsidR="00045A5B" w:rsidRPr="00AF2913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rPr>
                <w:rFonts w:ascii="Arial" w:hAnsi="Arial" w:cs="Arial"/>
              </w:rPr>
            </w:pPr>
            <w:r w:rsidRPr="00AF291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top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</w:tr>
      <w:tr w:rsidR="00045A5B" w:rsidRPr="00AF2913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left w:val="nil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2"/>
            <w:tcBorders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</w:tr>
      <w:tr w:rsidR="00045A5B" w:rsidRPr="00AF2913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left w:val="nil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2"/>
            <w:tcBorders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</w:tr>
      <w:tr w:rsidR="00045A5B" w:rsidRPr="00AF2913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rPr>
                <w:rFonts w:ascii="Arial" w:hAnsi="Arial" w:cs="Arial"/>
              </w:rPr>
            </w:pPr>
            <w:r w:rsidRPr="00AF2913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top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</w:tr>
      <w:tr w:rsidR="00045A5B" w:rsidRPr="00AF2913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left w:val="nil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2"/>
            <w:tcBorders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</w:tr>
      <w:tr w:rsidR="00045A5B" w:rsidRPr="00AF2913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left w:val="nil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2"/>
            <w:tcBorders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</w:tr>
      <w:tr w:rsidR="00045A5B" w:rsidRPr="00AF2913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rPr>
                <w:rFonts w:ascii="Arial" w:hAnsi="Arial" w:cs="Arial"/>
              </w:rPr>
            </w:pPr>
            <w:r w:rsidRPr="00AF291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top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</w:tr>
      <w:tr w:rsidR="00045A5B" w:rsidRPr="00AF2913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left w:val="nil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2"/>
            <w:tcBorders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</w:tr>
      <w:tr w:rsidR="00045A5B" w:rsidRPr="00AF2913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left w:val="nil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2"/>
            <w:tcBorders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</w:tr>
      <w:tr w:rsidR="00045A5B" w:rsidRPr="00AF2913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rPr>
                <w:rFonts w:ascii="Arial" w:hAnsi="Arial" w:cs="Arial"/>
              </w:rPr>
            </w:pPr>
            <w:r w:rsidRPr="00AF2913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top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</w:tr>
      <w:tr w:rsidR="00045A5B" w:rsidRPr="00AF2913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left w:val="nil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2"/>
            <w:tcBorders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</w:tr>
      <w:tr w:rsidR="00045A5B" w:rsidRPr="00AF2913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left w:val="nil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2"/>
            <w:tcBorders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</w:tr>
      <w:tr w:rsidR="00045A5B" w:rsidRPr="00AF2913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rPr>
                <w:rFonts w:ascii="Arial" w:hAnsi="Arial" w:cs="Arial"/>
              </w:rPr>
            </w:pPr>
            <w:r w:rsidRPr="00AF2913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top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</w:tr>
      <w:tr w:rsidR="00045A5B" w:rsidRPr="00AF2913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left w:val="nil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2"/>
            <w:tcBorders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</w:tr>
      <w:tr w:rsidR="00045A5B" w:rsidRPr="00AF2913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left w:val="nil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2"/>
            <w:tcBorders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</w:tr>
      <w:tr w:rsidR="00045A5B" w:rsidRPr="00AF2913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rPr>
                <w:rFonts w:ascii="Arial" w:hAnsi="Arial" w:cs="Arial"/>
              </w:rPr>
            </w:pPr>
            <w:r w:rsidRPr="00AF2913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top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</w:tr>
      <w:tr w:rsidR="00045A5B" w:rsidRPr="00AF2913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left w:val="nil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2"/>
            <w:tcBorders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</w:tr>
      <w:tr w:rsidR="00045A5B" w:rsidRPr="00AF2913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left w:val="nil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2"/>
            <w:tcBorders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</w:tr>
      <w:tr w:rsidR="00045A5B" w:rsidRPr="00AF2913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rPr>
                <w:rFonts w:ascii="Arial" w:hAnsi="Arial" w:cs="Arial"/>
              </w:rPr>
            </w:pPr>
            <w:r w:rsidRPr="00AF2913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top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</w:tr>
      <w:tr w:rsidR="00045A5B" w:rsidRPr="00AF2913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left w:val="nil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2"/>
            <w:tcBorders>
              <w:left w:val="nil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</w:tr>
      <w:tr w:rsidR="00045A5B" w:rsidRPr="00AF2913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tcBorders>
              <w:left w:val="nil"/>
              <w:bottom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31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529" w:type="dxa"/>
            <w:gridSpan w:val="2"/>
            <w:tcBorders>
              <w:left w:val="nil"/>
              <w:bottom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  <w:tc>
          <w:tcPr>
            <w:tcW w:w="2116" w:type="dxa"/>
            <w:tcBorders>
              <w:bottom w:val="single" w:sz="4" w:space="0" w:color="auto"/>
              <w:right w:val="single" w:sz="4" w:space="0" w:color="auto"/>
            </w:tcBorders>
          </w:tcPr>
          <w:p w:rsidR="00045A5B" w:rsidRPr="00AF2913" w:rsidRDefault="00045A5B">
            <w:pPr>
              <w:pStyle w:val="Kopfzeile"/>
              <w:rPr>
                <w:rFonts w:ascii="Arial" w:hAnsi="Arial" w:cs="Arial"/>
              </w:rPr>
            </w:pPr>
          </w:p>
        </w:tc>
      </w:tr>
    </w:tbl>
    <w:p w:rsidR="00045A5B" w:rsidRPr="00AF2913" w:rsidRDefault="00045A5B">
      <w:pPr>
        <w:pStyle w:val="Kopfzeile"/>
        <w:rPr>
          <w:rFonts w:ascii="Arial" w:hAnsi="Arial" w:cs="Arial"/>
        </w:rPr>
      </w:pPr>
    </w:p>
    <w:sectPr w:rsidR="00045A5B" w:rsidRPr="00AF2913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567" w:right="851" w:bottom="45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498" w:rsidRDefault="006C0498">
      <w:r>
        <w:separator/>
      </w:r>
    </w:p>
  </w:endnote>
  <w:endnote w:type="continuationSeparator" w:id="0">
    <w:p w:rsidR="006C0498" w:rsidRDefault="006C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279" w:rsidRDefault="001D1279">
    <w:pPr>
      <w:pStyle w:val="Fuzeile"/>
      <w:jc w:val="right"/>
    </w:pPr>
    <w:r>
      <w:rPr>
        <w:sz w:val="14"/>
      </w:rPr>
      <w:t>25ANTRAG.DOC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1"/>
    </w:tblGrid>
    <w:tr w:rsidR="001D1279">
      <w:tblPrEx>
        <w:tblCellMar>
          <w:top w:w="0" w:type="dxa"/>
          <w:bottom w:w="0" w:type="dxa"/>
        </w:tblCellMar>
      </w:tblPrEx>
      <w:trPr>
        <w:cantSplit/>
      </w:trPr>
      <w:tc>
        <w:tcPr>
          <w:tcW w:w="9071" w:type="dxa"/>
          <w:tcBorders>
            <w:top w:val="single" w:sz="12" w:space="0" w:color="auto"/>
          </w:tcBorders>
        </w:tcPr>
        <w:p w:rsidR="001D1279" w:rsidRDefault="001D1279">
          <w:r>
            <w:t xml:space="preserve">Seite </w:t>
          </w:r>
          <w:r>
            <w:fldChar w:fldCharType="begin"/>
          </w:r>
          <w:r>
            <w:instrText>PAGE \* ARABIC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t xml:space="preserve"> von </w: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293CDD">
            <w:rPr>
              <w:noProof/>
            </w:rPr>
            <w:t>2</w:t>
          </w:r>
          <w:r>
            <w:fldChar w:fldCharType="end"/>
          </w:r>
        </w:p>
      </w:tc>
    </w:tr>
  </w:tbl>
  <w:p w:rsidR="001D1279" w:rsidRDefault="001D12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498" w:rsidRDefault="006C0498">
      <w:r>
        <w:separator/>
      </w:r>
    </w:p>
  </w:footnote>
  <w:footnote w:type="continuationSeparator" w:id="0">
    <w:p w:rsidR="006C0498" w:rsidRDefault="006C0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64"/>
      <w:gridCol w:w="1560"/>
    </w:tblGrid>
    <w:tr w:rsidR="001D1279">
      <w:tblPrEx>
        <w:tblCellMar>
          <w:top w:w="0" w:type="dxa"/>
          <w:bottom w:w="0" w:type="dxa"/>
        </w:tblCellMar>
      </w:tblPrEx>
      <w:trPr>
        <w:cantSplit/>
      </w:trPr>
      <w:tc>
        <w:tcPr>
          <w:tcW w:w="8364" w:type="dxa"/>
          <w:tcBorders>
            <w:bottom w:val="single" w:sz="12" w:space="0" w:color="auto"/>
          </w:tcBorders>
        </w:tcPr>
        <w:p w:rsidR="001D1279" w:rsidRDefault="001D1279">
          <w:pPr>
            <w:pStyle w:val="Kopfzeile"/>
          </w:pPr>
          <w:r>
            <w:t>Deutsche Lebens-Rettungs-Gesellschaft</w:t>
          </w:r>
        </w:p>
        <w:p w:rsidR="001D1279" w:rsidRDefault="001D1279">
          <w:pPr>
            <w:pStyle w:val="Kopfzeile"/>
          </w:pPr>
          <w:r>
            <w:t>Landesverband Rheinland-Pfalz e.V.</w:t>
          </w:r>
        </w:p>
      </w:tc>
      <w:bookmarkStart w:id="1" w:name="_MON_1108901987"/>
      <w:bookmarkStart w:id="2" w:name="_MON_1108901995"/>
      <w:bookmarkStart w:id="3" w:name="_MON_1108902014"/>
      <w:bookmarkEnd w:id="1"/>
      <w:bookmarkEnd w:id="2"/>
      <w:bookmarkEnd w:id="3"/>
      <w:tc>
        <w:tcPr>
          <w:tcW w:w="1560" w:type="dxa"/>
          <w:tcBorders>
            <w:bottom w:val="single" w:sz="12" w:space="0" w:color="auto"/>
          </w:tcBorders>
        </w:tcPr>
        <w:p w:rsidR="001D1279" w:rsidRDefault="001D1279">
          <w:pPr>
            <w:pStyle w:val="Kopfzeile"/>
            <w:jc w:val="right"/>
          </w:pPr>
          <w:r>
            <w:object w:dxaOrig="1415" w:dyaOrig="9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3pt;height:32.8pt" o:ole="">
                <v:imagedata r:id="rId1" o:title=""/>
              </v:shape>
              <o:OLEObject Type="Embed" ProgID="Word.Picture.8" ShapeID="_x0000_i1025" DrawAspect="Content" ObjectID="_1453797795" r:id="rId2"/>
            </w:object>
          </w:r>
        </w:p>
      </w:tc>
    </w:tr>
  </w:tbl>
  <w:p w:rsidR="001D1279" w:rsidRDefault="001D127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2268"/>
      <w:gridCol w:w="2268"/>
      <w:gridCol w:w="1134"/>
      <w:gridCol w:w="1134"/>
    </w:tblGrid>
    <w:tr w:rsidR="001D1279">
      <w:tblPrEx>
        <w:tblCellMar>
          <w:top w:w="0" w:type="dxa"/>
          <w:bottom w:w="0" w:type="dxa"/>
        </w:tblCellMar>
      </w:tblPrEx>
      <w:trPr>
        <w:cantSplit/>
      </w:trPr>
      <w:tc>
        <w:tcPr>
          <w:tcW w:w="7938" w:type="dxa"/>
          <w:gridSpan w:val="0"/>
          <w:hMerge w:val="restart"/>
          <w:tcBorders>
            <w:bottom w:val="single" w:sz="12" w:space="0" w:color="auto"/>
          </w:tcBorders>
        </w:tcPr>
        <w:p w:rsidR="001D1279" w:rsidRDefault="001D1279">
          <w:pPr>
            <w:pStyle w:val="Kopfzeile"/>
          </w:pPr>
          <w:r>
            <w:t>DLRG-LV Baden e.V.</w:t>
          </w:r>
        </w:p>
        <w:p w:rsidR="001D1279" w:rsidRDefault="001D1279">
          <w:pPr>
            <w:pStyle w:val="Kopfzeile"/>
          </w:pPr>
          <w:r>
            <w:t>Referat Öffentlichkeitsarbeit</w:t>
          </w:r>
        </w:p>
      </w:tc>
      <w:tc>
        <w:tcPr>
          <w:tcW w:w="0" w:type="dxa"/>
          <w:gridSpan w:val="0"/>
          <w:hMerge/>
          <w:tcBorders>
            <w:bottom w:val="single" w:sz="12" w:space="0" w:color="auto"/>
          </w:tcBorders>
        </w:tcPr>
        <w:p w:rsidR="001D1279" w:rsidRDefault="001D1279">
          <w:pPr>
            <w:pStyle w:val="Kopfzeile"/>
          </w:pPr>
        </w:p>
      </w:tc>
      <w:tc>
        <w:tcPr>
          <w:tcW w:w="7938" w:type="dxa"/>
          <w:gridSpan w:val="4"/>
          <w:hMerge/>
          <w:tcBorders>
            <w:bottom w:val="single" w:sz="12" w:space="0" w:color="auto"/>
          </w:tcBorders>
        </w:tcPr>
        <w:p w:rsidR="001D1279" w:rsidRDefault="001D1279">
          <w:pPr>
            <w:pStyle w:val="Kopfzeile"/>
          </w:pPr>
        </w:p>
      </w:tc>
      <w:tc>
        <w:tcPr>
          <w:tcW w:w="1134" w:type="dxa"/>
          <w:tcBorders>
            <w:bottom w:val="single" w:sz="12" w:space="0" w:color="auto"/>
          </w:tcBorders>
        </w:tcPr>
        <w:p w:rsidR="001D1279" w:rsidRDefault="00102EEB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>
                <wp:extent cx="511810" cy="354965"/>
                <wp:effectExtent l="0" t="0" r="2540" b="6985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D1279">
      <w:tblPrEx>
        <w:tblCellMar>
          <w:top w:w="0" w:type="dxa"/>
          <w:bottom w:w="0" w:type="dxa"/>
        </w:tblCellMar>
      </w:tblPrEx>
      <w:trPr>
        <w:cantSplit/>
      </w:trPr>
      <w:tc>
        <w:tcPr>
          <w:tcW w:w="2268" w:type="dxa"/>
        </w:tcPr>
        <w:p w:rsidR="001D1279" w:rsidRDefault="001D1279">
          <w:pPr>
            <w:pStyle w:val="Kopfzeile"/>
          </w:pPr>
        </w:p>
        <w:p w:rsidR="001D1279" w:rsidRDefault="001D1279">
          <w:pPr>
            <w:pStyle w:val="Kopfzeile"/>
          </w:pPr>
        </w:p>
      </w:tc>
      <w:tc>
        <w:tcPr>
          <w:tcW w:w="2268" w:type="dxa"/>
        </w:tcPr>
        <w:p w:rsidR="001D1279" w:rsidRDefault="001D1279">
          <w:pPr>
            <w:pStyle w:val="Kopfzeile"/>
          </w:pPr>
        </w:p>
      </w:tc>
      <w:tc>
        <w:tcPr>
          <w:tcW w:w="2268" w:type="dxa"/>
        </w:tcPr>
        <w:p w:rsidR="001D1279" w:rsidRDefault="001D1279">
          <w:pPr>
            <w:pStyle w:val="Kopfzeile"/>
          </w:pPr>
        </w:p>
      </w:tc>
      <w:tc>
        <w:tcPr>
          <w:tcW w:w="2268" w:type="dxa"/>
          <w:gridSpan w:val="2"/>
        </w:tcPr>
        <w:p w:rsidR="001D1279" w:rsidRDefault="001D1279">
          <w:pPr>
            <w:pStyle w:val="Kopfzeile"/>
          </w:pPr>
        </w:p>
      </w:tc>
    </w:tr>
    <w:tr w:rsidR="001D1279">
      <w:tblPrEx>
        <w:tblCellMar>
          <w:top w:w="0" w:type="dxa"/>
          <w:bottom w:w="0" w:type="dxa"/>
        </w:tblCellMar>
      </w:tblPrEx>
      <w:trPr>
        <w:cantSplit/>
      </w:trPr>
      <w:tc>
        <w:tcPr>
          <w:tcW w:w="2268" w:type="dxa"/>
        </w:tcPr>
        <w:p w:rsidR="001D1279" w:rsidRDefault="001D1279">
          <w:pPr>
            <w:pStyle w:val="Kopfzeile"/>
          </w:pPr>
          <w:r>
            <w:rPr>
              <w:sz w:val="28"/>
            </w:rPr>
            <w:t>Vermerk</w:t>
          </w:r>
        </w:p>
      </w:tc>
      <w:tc>
        <w:tcPr>
          <w:tcW w:w="2268" w:type="dxa"/>
        </w:tcPr>
        <w:p w:rsidR="001D1279" w:rsidRDefault="001D1279">
          <w:pPr>
            <w:pStyle w:val="Kopfzeile"/>
          </w:pPr>
        </w:p>
      </w:tc>
      <w:tc>
        <w:tcPr>
          <w:tcW w:w="2268" w:type="dxa"/>
        </w:tcPr>
        <w:p w:rsidR="001D1279" w:rsidRDefault="001D1279">
          <w:pPr>
            <w:pStyle w:val="Kopfzeile"/>
          </w:pPr>
        </w:p>
      </w:tc>
      <w:tc>
        <w:tcPr>
          <w:tcW w:w="2268" w:type="dxa"/>
          <w:gridSpan w:val="2"/>
        </w:tcPr>
        <w:p w:rsidR="001D1279" w:rsidRDefault="001D1279">
          <w:pPr>
            <w:pStyle w:val="Kopfzeile"/>
          </w:pPr>
        </w:p>
      </w:tc>
    </w:tr>
  </w:tbl>
  <w:p w:rsidR="001D1279" w:rsidRDefault="001D127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5E"/>
    <w:rsid w:val="00045A5B"/>
    <w:rsid w:val="0005715E"/>
    <w:rsid w:val="00102EEB"/>
    <w:rsid w:val="001D1279"/>
    <w:rsid w:val="00293CDD"/>
    <w:rsid w:val="004828C5"/>
    <w:rsid w:val="006C0498"/>
    <w:rsid w:val="00A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3A6DE-4544-4D57-A830-44E982C9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Univers" w:hAnsi="Univers"/>
      <w:sz w:val="24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Futura Md BT" w:hAnsi="Futura Md BT"/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252"/>
        <w:tab w:val="right" w:pos="8504"/>
      </w:tabs>
    </w:pPr>
  </w:style>
  <w:style w:type="paragraph" w:styleId="Sprechblasentext">
    <w:name w:val="Balloon Text"/>
    <w:basedOn w:val="Standard"/>
    <w:semiHidden/>
    <w:rsid w:val="00293CDD"/>
    <w:rPr>
      <w:rFonts w:ascii="Tahoma" w:hAnsi="Tahoma" w:cs="Tahoma"/>
      <w:sz w:val="16"/>
      <w:szCs w:val="16"/>
    </w:rPr>
  </w:style>
  <w:style w:type="paragraph" w:customStyle="1" w:styleId="Falz">
    <w:name w:val="Falz"/>
    <w:basedOn w:val="Kopfzeile"/>
    <w:pPr>
      <w:ind w:left="-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HO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9D3FE-6C6C-4F3A-9FAD-08BBCA0C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HOCH</Template>
  <TotalTime>0</TotalTime>
  <Pages>2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 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/>
  <dc:creator>Frank Lehmann</dc:creator>
  <cp:keywords/>
  <dc:description/>
  <cp:lastModifiedBy>Rita Klein</cp:lastModifiedBy>
  <cp:revision>2</cp:revision>
  <cp:lastPrinted>2007-03-13T11:16:00Z</cp:lastPrinted>
  <dcterms:created xsi:type="dcterms:W3CDTF">2014-02-13T10:57:00Z</dcterms:created>
  <dcterms:modified xsi:type="dcterms:W3CDTF">2014-02-13T10:57:00Z</dcterms:modified>
</cp:coreProperties>
</file>